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48" w:rsidRDefault="005F0C48"/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lang w:eastAsia="en-US"/>
        </w:rPr>
      </w:pPr>
      <w:r>
        <w:rPr>
          <w:sz w:val="28"/>
          <w:lang w:eastAsia="en-US"/>
        </w:rPr>
        <w:t>Student Learning Outcomes</w:t>
      </w:r>
    </w:p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eastAsia="en-US"/>
        </w:rPr>
      </w:pPr>
    </w:p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lang w:eastAsia="en-US"/>
        </w:rPr>
      </w:pPr>
      <w:r>
        <w:rPr>
          <w:b/>
          <w:lang w:eastAsia="en-US"/>
        </w:rPr>
        <w:t xml:space="preserve">CIT 126 Computer Graphics </w:t>
      </w:r>
    </w:p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eastAsia="en-US"/>
        </w:rPr>
      </w:pPr>
    </w:p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lang w:eastAsia="en-US"/>
        </w:rPr>
      </w:pPr>
      <w:r>
        <w:rPr>
          <w:i/>
          <w:lang w:eastAsia="en-US"/>
        </w:rPr>
        <w:t>SLO#1</w:t>
      </w:r>
    </w:p>
    <w:p w:rsidR="005F0C48" w:rsidRPr="001C78C3" w:rsidRDefault="005F0C48" w:rsidP="001C78C3">
      <w:pPr>
        <w:rPr>
          <w:rFonts w:ascii="Helvetica" w:hAnsi="Helvetica"/>
        </w:rPr>
      </w:pPr>
      <w:r w:rsidRPr="001C78C3">
        <w:rPr>
          <w:rFonts w:ascii="Helvetica" w:hAnsi="Helvetica"/>
        </w:rPr>
        <w:t>The student will demonstrate fundamental understanding of graphic art design – contrast, repetition, alignment and proximity – by redesigning a phone book ad and improving the overall design.</w:t>
      </w:r>
    </w:p>
    <w:p w:rsidR="005F0C48" w:rsidRDefault="005F0C48" w:rsidP="001C78C3"/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eastAsia="en-US"/>
        </w:rPr>
      </w:pPr>
    </w:p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eastAsia="en-US"/>
        </w:rPr>
      </w:pPr>
    </w:p>
    <w:p w:rsidR="005F0C48" w:rsidRDefault="005F0C48" w:rsidP="001C78C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lang w:eastAsia="en-US"/>
        </w:rPr>
      </w:pPr>
      <w:r>
        <w:rPr>
          <w:i/>
          <w:lang w:eastAsia="en-US"/>
        </w:rPr>
        <w:t>SLO#2</w:t>
      </w:r>
    </w:p>
    <w:p w:rsidR="005F0C48" w:rsidRPr="001C78C3" w:rsidRDefault="005F0C48" w:rsidP="001C78C3">
      <w:pPr>
        <w:rPr>
          <w:rFonts w:ascii="Helvetica" w:hAnsi="Helvetica"/>
        </w:rPr>
      </w:pPr>
      <w:r w:rsidRPr="001C78C3">
        <w:rPr>
          <w:rFonts w:ascii="Helvetica" w:hAnsi="Helvetica"/>
        </w:rPr>
        <w:t>Students will demonstrate the ability to create and improve different types of graphic art projects – newsletters, flyers and business card – inside Microsoft Publisher and apply prepackage styles and themes along with saving custom styles and themes.</w:t>
      </w:r>
    </w:p>
    <w:p w:rsidR="005F0C48" w:rsidRPr="001C78C3" w:rsidRDefault="005F0C48">
      <w:pPr>
        <w:rPr>
          <w:rFonts w:ascii="Helvetica" w:hAnsi="Helvetica"/>
        </w:rPr>
      </w:pPr>
    </w:p>
    <w:p w:rsidR="005F0C48" w:rsidRDefault="005F0C48"/>
    <w:p w:rsidR="005F0C48" w:rsidRDefault="005F0C48"/>
    <w:p w:rsidR="005F0C48" w:rsidRDefault="005F0C48" w:rsidP="00FE7479">
      <w:bookmarkStart w:id="0" w:name="_GoBack"/>
      <w:bookmarkEnd w:id="0"/>
    </w:p>
    <w:sectPr w:rsidR="005F0C48" w:rsidSect="00C02A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9C"/>
    <w:rsid w:val="0001051B"/>
    <w:rsid w:val="00024B85"/>
    <w:rsid w:val="00044848"/>
    <w:rsid w:val="000C2F9C"/>
    <w:rsid w:val="001C78C3"/>
    <w:rsid w:val="001F74D5"/>
    <w:rsid w:val="002303C5"/>
    <w:rsid w:val="00242F45"/>
    <w:rsid w:val="00372E67"/>
    <w:rsid w:val="00396448"/>
    <w:rsid w:val="004B5E51"/>
    <w:rsid w:val="005D0498"/>
    <w:rsid w:val="005F0C48"/>
    <w:rsid w:val="006057C2"/>
    <w:rsid w:val="006B5F83"/>
    <w:rsid w:val="00797431"/>
    <w:rsid w:val="007A1635"/>
    <w:rsid w:val="00856995"/>
    <w:rsid w:val="009B6515"/>
    <w:rsid w:val="009C1D1B"/>
    <w:rsid w:val="009E3A0B"/>
    <w:rsid w:val="00A434FE"/>
    <w:rsid w:val="00B456BA"/>
    <w:rsid w:val="00BD74CA"/>
    <w:rsid w:val="00BE2800"/>
    <w:rsid w:val="00C02A35"/>
    <w:rsid w:val="00C57B75"/>
    <w:rsid w:val="00C60BB3"/>
    <w:rsid w:val="00DB6407"/>
    <w:rsid w:val="00DC5FB8"/>
    <w:rsid w:val="00F7444B"/>
    <w:rsid w:val="00FA010F"/>
    <w:rsid w:val="00FE0303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1C78C3"/>
    <w:rPr>
      <w:rFonts w:ascii="Helvetica" w:hAnsi="Helvetica"/>
      <w:noProof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77</Words>
  <Characters>442</Characters>
  <Application>Microsoft Office Outlook</Application>
  <DocSecurity>0</DocSecurity>
  <Lines>0</Lines>
  <Paragraphs>0</Paragraphs>
  <ScaleCrop>false</ScaleCrop>
  <Company>SBVC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 091:</dc:title>
  <dc:subject/>
  <dc:creator>student141</dc:creator>
  <cp:keywords/>
  <dc:description/>
  <cp:lastModifiedBy>hkinde</cp:lastModifiedBy>
  <cp:revision>2</cp:revision>
  <dcterms:created xsi:type="dcterms:W3CDTF">2011-06-30T22:57:00Z</dcterms:created>
  <dcterms:modified xsi:type="dcterms:W3CDTF">2011-06-30T22:57:00Z</dcterms:modified>
</cp:coreProperties>
</file>